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E67A2A" w:rsidRDefault="007E2B1F" w:rsidP="007E2B1F">
            <w:pPr>
              <w:jc w:val="center"/>
              <w:rPr>
                <w:b/>
              </w:rPr>
            </w:pPr>
            <w:r w:rsidRPr="00E67A2A">
              <w:rPr>
                <w:b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E67A2A" w:rsidRDefault="007E2B1F" w:rsidP="007E2B1F">
            <w:pPr>
              <w:rPr>
                <w:b/>
              </w:rPr>
            </w:pPr>
            <w:bookmarkStart w:id="0" w:name="_GoBack" w:colFirst="0" w:colLast="0"/>
            <w:r w:rsidRPr="00E67A2A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E67A2A" w:rsidRDefault="007E2B1F" w:rsidP="007E2B1F">
            <w:r w:rsidRPr="00E67A2A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61F51F65" w:rsidR="007E2B1F" w:rsidRPr="00E67A2A" w:rsidRDefault="00190228" w:rsidP="007E2B1F">
            <w:r w:rsidRPr="00E67A2A">
              <w:t>del Canto Fresno</w:t>
            </w:r>
            <w:r w:rsidR="00E67A2A" w:rsidRPr="00E67A2A">
              <w:t xml:space="preserve">,  </w:t>
            </w:r>
            <w:r w:rsidR="00E67A2A" w:rsidRPr="00E67A2A">
              <w:t>Consuelo</w:t>
            </w:r>
          </w:p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E67A2A" w:rsidRDefault="00C2083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E67A2A" w:rsidRDefault="00C2083B" w:rsidP="007E2B1F">
            <w:r w:rsidRPr="00E67A2A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3DBE7C" w14:textId="77777777" w:rsidR="00E000A9" w:rsidRPr="00E67A2A" w:rsidRDefault="00E000A9" w:rsidP="00E000A9">
            <w:pPr>
              <w:rPr>
                <w:color w:val="000000"/>
              </w:rPr>
            </w:pPr>
            <w:r w:rsidRPr="00E67A2A">
              <w:t>UNIVERSIDAD COMPLUTENSE DE MADRID</w:t>
            </w:r>
          </w:p>
          <w:p w14:paraId="220C1765" w14:textId="4F7BF6D5" w:rsidR="00C2083B" w:rsidRPr="00E67A2A" w:rsidRDefault="00C2083B" w:rsidP="00667F51"/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E67A2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E67A2A" w:rsidRDefault="007E2B1F" w:rsidP="007E2B1F">
            <w:r w:rsidRPr="00E67A2A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5219D6" w14:textId="77777777" w:rsidR="00E000A9" w:rsidRPr="00E67A2A" w:rsidRDefault="00E000A9" w:rsidP="00E000A9">
            <w:pPr>
              <w:rPr>
                <w:color w:val="000000"/>
              </w:rPr>
            </w:pPr>
            <w:r w:rsidRPr="00E67A2A">
              <w:t>DPTO. GEOGRAFIA HUMANA</w:t>
            </w:r>
          </w:p>
          <w:p w14:paraId="784CD95F" w14:textId="77777777" w:rsidR="007E2B1F" w:rsidRPr="00E67A2A" w:rsidRDefault="007E2B1F" w:rsidP="007E2B1F"/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E67A2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E67A2A" w:rsidRDefault="007E2B1F" w:rsidP="007E2B1F">
            <w:r w:rsidRPr="00E67A2A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FC07D4" w14:textId="7C8AA07F" w:rsidR="00EF1A99" w:rsidRPr="00E67A2A" w:rsidRDefault="00190228" w:rsidP="00EF1A99">
            <w:r w:rsidRPr="00E67A2A">
              <w:t>GECOMED</w:t>
            </w:r>
            <w:r w:rsidR="00EF1A99" w:rsidRPr="00E67A2A">
              <w:t xml:space="preserve">. </w:t>
            </w:r>
            <w:hyperlink r:id="rId9" w:history="1">
              <w:r w:rsidR="00EF1A99" w:rsidRPr="00E67A2A">
                <w:rPr>
                  <w:color w:val="000000" w:themeColor="text1"/>
                </w:rPr>
                <w:t>Geografía para la Cooperación y el Desarrollo Territorial: una aplicación al ámbito mediterráneo</w:t>
              </w:r>
            </w:hyperlink>
          </w:p>
          <w:p w14:paraId="69F20636" w14:textId="13C254AA" w:rsidR="00190228" w:rsidRPr="00E67A2A" w:rsidRDefault="00EF1A99" w:rsidP="00E67A2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E67A2A">
              <w:rPr>
                <w:color w:val="000000" w:themeColor="text1"/>
              </w:rPr>
              <w:t>Grupo de investigación UCM</w:t>
            </w:r>
          </w:p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299487A1" w:rsidR="007E2B1F" w:rsidRPr="00E67A2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E67A2A" w:rsidRDefault="007E2B1F" w:rsidP="00AC0F8A">
            <w:r w:rsidRPr="00E67A2A">
              <w:t>Área de Adscripción</w:t>
            </w:r>
            <w:r w:rsidR="00AC0F8A" w:rsidRPr="00E67A2A">
              <w:rPr>
                <w:vertAlign w:val="superscript"/>
              </w:rPr>
              <w:t>1</w:t>
            </w:r>
            <w:r w:rsidRPr="00E67A2A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09E7C932" w:rsidR="007E2B1F" w:rsidRPr="00E67A2A" w:rsidRDefault="00190228" w:rsidP="007E2B1F">
            <w:r w:rsidRPr="00E67A2A">
              <w:t>Geografía HUMANA</w:t>
            </w:r>
          </w:p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E67A2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E67A2A" w:rsidRDefault="007E2B1F" w:rsidP="007E2B1F">
            <w:r w:rsidRPr="00E67A2A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F5AA82" w14:textId="77777777" w:rsidR="00190228" w:rsidRPr="00E67A2A" w:rsidRDefault="00190228" w:rsidP="007E2B1F">
            <w:r w:rsidRPr="00E67A2A">
              <w:t xml:space="preserve">Calle profesor Aranguren s/n </w:t>
            </w:r>
          </w:p>
          <w:p w14:paraId="28DF50CB" w14:textId="77777777" w:rsidR="00190228" w:rsidRPr="00E67A2A" w:rsidRDefault="00190228" w:rsidP="007E2B1F">
            <w:r w:rsidRPr="00E67A2A">
              <w:t>Departamento de Geografía Humana</w:t>
            </w:r>
          </w:p>
          <w:p w14:paraId="758DF56E" w14:textId="465E408E" w:rsidR="007E2B1F" w:rsidRPr="00E67A2A" w:rsidRDefault="00190228" w:rsidP="007E2B1F">
            <w:r w:rsidRPr="00E67A2A">
              <w:t>Ciudad Universitaria.28040</w:t>
            </w:r>
          </w:p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1A2B40FC" w:rsidR="007E2B1F" w:rsidRPr="00E67A2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E67A2A" w:rsidRDefault="007E2B1F" w:rsidP="007E2B1F">
            <w:r w:rsidRPr="00E67A2A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0868B0BB" w:rsidR="007E2B1F" w:rsidRPr="00E67A2A" w:rsidRDefault="00190228" w:rsidP="007E2B1F">
            <w:r w:rsidRPr="00E67A2A">
              <w:t>913945968</w:t>
            </w:r>
          </w:p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E67A2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E67A2A" w:rsidRDefault="007E2B1F" w:rsidP="007E2B1F">
            <w:r w:rsidRPr="00E67A2A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373BD96B" w:rsidR="007E2B1F" w:rsidRPr="00E67A2A" w:rsidRDefault="00190228" w:rsidP="007E2B1F">
            <w:r w:rsidRPr="00E67A2A">
              <w:t>www.gecomed.org</w:t>
            </w:r>
          </w:p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E67A2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E67A2A" w:rsidRDefault="007E2B1F" w:rsidP="007E2B1F">
            <w:r w:rsidRPr="00E67A2A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AD150CB" w14:textId="53D2D9D0" w:rsidR="007E2B1F" w:rsidRPr="00E67A2A" w:rsidRDefault="00E67A2A" w:rsidP="007E2B1F">
            <w:hyperlink r:id="rId10" w:history="1">
              <w:r w:rsidRPr="00E67A2A">
                <w:rPr>
                  <w:rStyle w:val="Hipervnculo"/>
                </w:rPr>
                <w:t>ccantofr@ucm.es</w:t>
              </w:r>
            </w:hyperlink>
          </w:p>
          <w:p w14:paraId="34B6875D" w14:textId="0E10BADC" w:rsidR="00E67A2A" w:rsidRPr="00E67A2A" w:rsidRDefault="00E67A2A" w:rsidP="007E2B1F"/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E67A2A" w:rsidRDefault="007E2B1F" w:rsidP="00D57DBB">
            <w:pPr>
              <w:rPr>
                <w:b/>
              </w:rPr>
            </w:pPr>
            <w:r w:rsidRPr="00E67A2A">
              <w:rPr>
                <w:b/>
              </w:rPr>
              <w:t>Participantes y filiación</w:t>
            </w:r>
            <w:r w:rsidR="00D57DBB" w:rsidRPr="00E67A2A">
              <w:rPr>
                <w:b/>
                <w:vertAlign w:val="superscript"/>
              </w:rPr>
              <w:t>2</w:t>
            </w:r>
            <w:r w:rsidRPr="00E67A2A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E67A2A" w:rsidRDefault="007E2B1F" w:rsidP="007E2B1F">
            <w:r w:rsidRPr="00E67A2A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6EED882D" w14:textId="6D3C153B" w:rsidR="007E2B1F" w:rsidRPr="00E67A2A" w:rsidRDefault="00190228" w:rsidP="007E2B1F">
            <w:r w:rsidRPr="00E67A2A">
              <w:t xml:space="preserve">Susana </w:t>
            </w:r>
            <w:proofErr w:type="spellStart"/>
            <w:r w:rsidRPr="00E67A2A">
              <w:t>Ramirez</w:t>
            </w:r>
            <w:proofErr w:type="spellEnd"/>
            <w:r w:rsidRPr="00E67A2A">
              <w:t xml:space="preserve"> </w:t>
            </w:r>
            <w:proofErr w:type="spellStart"/>
            <w:r w:rsidRPr="00E67A2A">
              <w:t>Garcia</w:t>
            </w:r>
            <w:proofErr w:type="spellEnd"/>
            <w:r w:rsidRPr="00E67A2A">
              <w:t xml:space="preserve"> (contratada</w:t>
            </w:r>
            <w:r w:rsidR="00EF1A99" w:rsidRPr="00E67A2A">
              <w:t xml:space="preserve"> para el proyecto</w:t>
            </w:r>
            <w:r w:rsidRPr="00E67A2A">
              <w:t>)</w:t>
            </w:r>
          </w:p>
          <w:p w14:paraId="1E3AAA92" w14:textId="73BF784D" w:rsidR="00190228" w:rsidRPr="00E67A2A" w:rsidRDefault="00190228" w:rsidP="007E2B1F">
            <w:r w:rsidRPr="00E67A2A">
              <w:t>Rosa María Resino García</w:t>
            </w:r>
            <w:r w:rsidR="005C33CB" w:rsidRPr="00E67A2A">
              <w:t xml:space="preserve"> ( Profesora Titular Interina)</w:t>
            </w:r>
          </w:p>
          <w:p w14:paraId="4486B2DB" w14:textId="046B56DD" w:rsidR="00190228" w:rsidRPr="00E67A2A" w:rsidRDefault="00190228" w:rsidP="007E2B1F">
            <w:r w:rsidRPr="00E67A2A">
              <w:t xml:space="preserve">Rosa María Mecha </w:t>
            </w:r>
            <w:proofErr w:type="spellStart"/>
            <w:r w:rsidRPr="00E67A2A">
              <w:t>Lopez</w:t>
            </w:r>
            <w:proofErr w:type="spellEnd"/>
            <w:r w:rsidR="005C33CB" w:rsidRPr="00E67A2A">
              <w:t xml:space="preserve"> ( Profesora Titular Interina)</w:t>
            </w:r>
          </w:p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4BAE5F81" w:rsidR="007E2B1F" w:rsidRPr="00E67A2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7777777" w:rsidR="007E2B1F" w:rsidRPr="00E67A2A" w:rsidRDefault="007E2B1F" w:rsidP="007E2B1F">
            <w:r w:rsidRPr="00E67A2A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48C578A3" w:rsidR="007E2B1F" w:rsidRPr="00E67A2A" w:rsidRDefault="00190228" w:rsidP="007E2B1F">
            <w:r w:rsidRPr="00E67A2A">
              <w:t>Geografía Humana</w:t>
            </w:r>
          </w:p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E67A2A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E67A2A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69E87C6" w14:textId="4AE93AAC" w:rsidR="00E000A9" w:rsidRPr="00E67A2A" w:rsidRDefault="00E000A9" w:rsidP="00E000A9">
            <w:pPr>
              <w:rPr>
                <w:color w:val="000000"/>
              </w:rPr>
            </w:pPr>
            <w:r w:rsidRPr="00E67A2A">
              <w:t>CIRCUITOS CORTOS DE ALIMENTACION:</w:t>
            </w:r>
            <w:r w:rsidR="00E67A2A" w:rsidRPr="00E67A2A">
              <w:t xml:space="preserve"> </w:t>
            </w:r>
            <w:r w:rsidRPr="00E67A2A">
              <w:t>INNOVACIONES SOCIALES PARA LA CONFORMACION DE NUEVOS ESTILOS DE VIDA SOSTENIBLES Y LA ARTICULACION TERRITORIAL EN EL CENTRO PENINSULAR</w:t>
            </w:r>
            <w:r w:rsidR="00EF1A99" w:rsidRPr="00E67A2A">
              <w:t xml:space="preserve"> </w:t>
            </w:r>
            <w:r w:rsidR="00E67A2A" w:rsidRPr="00E67A2A">
              <w:rPr>
                <w:rFonts w:cs="Helvetica"/>
              </w:rPr>
              <w:t>(</w:t>
            </w:r>
            <w:r w:rsidR="00EF1A99" w:rsidRPr="00E67A2A">
              <w:rPr>
                <w:rFonts w:cs="Helvetica"/>
              </w:rPr>
              <w:t>RESOIN</w:t>
            </w:r>
            <w:r w:rsidR="00E67A2A" w:rsidRPr="00E67A2A">
              <w:rPr>
                <w:rFonts w:cs="Helvetica"/>
              </w:rPr>
              <w:t>)</w:t>
            </w:r>
          </w:p>
          <w:p w14:paraId="4737476A" w14:textId="61B92CA8" w:rsidR="007E2B1F" w:rsidRPr="00E67A2A" w:rsidRDefault="007E2B1F" w:rsidP="00667F51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E67A2A" w:rsidRDefault="007E2B1F" w:rsidP="00D57DBB">
            <w:pPr>
              <w:rPr>
                <w:b/>
              </w:rPr>
            </w:pPr>
            <w:r w:rsidRPr="00E67A2A">
              <w:rPr>
                <w:b/>
              </w:rPr>
              <w:t xml:space="preserve">Detallar </w:t>
            </w:r>
            <w:r w:rsidR="00E5776B" w:rsidRPr="00E67A2A">
              <w:rPr>
                <w:b/>
              </w:rPr>
              <w:t xml:space="preserve">nombre y tipo de </w:t>
            </w:r>
            <w:r w:rsidRPr="00E67A2A">
              <w:rPr>
                <w:b/>
              </w:rPr>
              <w:t>entidad financiadora</w:t>
            </w:r>
            <w:r w:rsidR="00D57DBB" w:rsidRPr="00E67A2A">
              <w:rPr>
                <w:b/>
                <w:vertAlign w:val="superscript"/>
              </w:rPr>
              <w:t>3</w:t>
            </w:r>
            <w:r w:rsidRPr="00E67A2A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D460D87" w14:textId="77777777" w:rsidR="00E67A2A" w:rsidRPr="00E67A2A" w:rsidRDefault="00190228" w:rsidP="007E2B1F">
            <w:pPr>
              <w:rPr>
                <w:color w:val="000000"/>
                <w:shd w:val="clear" w:color="auto" w:fill="FFFFFF"/>
              </w:rPr>
            </w:pPr>
            <w:r w:rsidRPr="00E67A2A">
              <w:t>Nacional</w:t>
            </w:r>
          </w:p>
          <w:p w14:paraId="49958ED7" w14:textId="76A45EAF" w:rsidR="007E2B1F" w:rsidRPr="00E67A2A" w:rsidRDefault="005C33CB" w:rsidP="007E2B1F">
            <w:r w:rsidRPr="00E67A2A">
              <w:rPr>
                <w:color w:val="000000"/>
                <w:shd w:val="clear" w:color="auto" w:fill="FFFFFF"/>
              </w:rPr>
              <w:t>MINISTERIO DE EDUCACIÓN Y CIENCIA</w:t>
            </w: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E67A2A" w:rsidRDefault="007E2B1F" w:rsidP="007E2B1F">
            <w:pPr>
              <w:rPr>
                <w:b/>
              </w:rPr>
            </w:pPr>
            <w:r w:rsidRPr="00E67A2A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35F14FBE" w:rsidR="007E2B1F" w:rsidRPr="00E67A2A" w:rsidRDefault="00EF1A99" w:rsidP="00EF1A99">
            <w:r w:rsidRPr="00E67A2A">
              <w:rPr>
                <w:color w:val="000000"/>
                <w:shd w:val="clear" w:color="auto" w:fill="FFFFFF"/>
              </w:rPr>
              <w:t>Programa Estatal de Investigación, Desarrollo e Innovación Orientada a los Retos de la Sociedad, Convocatoria 2014, Modalidad 1: «Proyectos De I+D+I». CSO2014-54375-R. 2015-2017</w:t>
            </w:r>
          </w:p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E67A2A" w:rsidRDefault="007E2B1F" w:rsidP="007E2B1F">
            <w:pPr>
              <w:rPr>
                <w:b/>
              </w:rPr>
            </w:pPr>
            <w:r w:rsidRPr="00E67A2A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11C96B43" w:rsidR="007E2B1F" w:rsidRPr="00E67A2A" w:rsidRDefault="00206A30" w:rsidP="007E2B1F">
            <w:r w:rsidRPr="00E67A2A">
              <w:rPr>
                <w:color w:val="000000"/>
              </w:rPr>
              <w:t>CSO2014-54375-R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E67A2A" w:rsidRDefault="007E2B1F" w:rsidP="00926612">
            <w:pPr>
              <w:rPr>
                <w:b/>
              </w:rPr>
            </w:pPr>
            <w:r w:rsidRPr="00E67A2A">
              <w:rPr>
                <w:b/>
              </w:rPr>
              <w:t>Fecha de inicio (</w:t>
            </w:r>
            <w:proofErr w:type="spellStart"/>
            <w:r w:rsidRPr="00E67A2A">
              <w:rPr>
                <w:b/>
              </w:rPr>
              <w:t>dd</w:t>
            </w:r>
            <w:proofErr w:type="spellEnd"/>
            <w:r w:rsidRPr="00E67A2A">
              <w:rPr>
                <w:b/>
              </w:rPr>
              <w:t>/m</w:t>
            </w:r>
            <w:r w:rsidR="00926612" w:rsidRPr="00E67A2A">
              <w:rPr>
                <w:b/>
              </w:rPr>
              <w:t>es</w:t>
            </w:r>
            <w:r w:rsidRPr="00E67A2A">
              <w:rPr>
                <w:b/>
              </w:rPr>
              <w:t>/</w:t>
            </w:r>
            <w:proofErr w:type="spellStart"/>
            <w:r w:rsidRPr="00E67A2A">
              <w:rPr>
                <w:b/>
              </w:rPr>
              <w:t>aaaa</w:t>
            </w:r>
            <w:proofErr w:type="spellEnd"/>
            <w:r w:rsidRPr="00E67A2A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6A826775" w:rsidR="008F1BF7" w:rsidRPr="00E67A2A" w:rsidRDefault="00AC24D7" w:rsidP="008F1BF7">
            <w:pPr>
              <w:rPr>
                <w:color w:val="000000"/>
              </w:rPr>
            </w:pPr>
            <w:r w:rsidRPr="00E67A2A">
              <w:rPr>
                <w:color w:val="000000"/>
              </w:rPr>
              <w:t>1-ene-2015</w:t>
            </w:r>
          </w:p>
          <w:p w14:paraId="2EE9A1E0" w14:textId="64A1AA10" w:rsidR="007E2B1F" w:rsidRPr="00E67A2A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E67A2A" w:rsidRDefault="007E2B1F" w:rsidP="00926612">
            <w:pPr>
              <w:rPr>
                <w:b/>
              </w:rPr>
            </w:pPr>
            <w:r w:rsidRPr="00E67A2A">
              <w:rPr>
                <w:b/>
              </w:rPr>
              <w:t>Fecha de finalización (</w:t>
            </w:r>
            <w:proofErr w:type="spellStart"/>
            <w:r w:rsidRPr="00E67A2A">
              <w:rPr>
                <w:b/>
              </w:rPr>
              <w:t>dd</w:t>
            </w:r>
            <w:proofErr w:type="spellEnd"/>
            <w:r w:rsidRPr="00E67A2A">
              <w:rPr>
                <w:b/>
              </w:rPr>
              <w:t>/m</w:t>
            </w:r>
            <w:r w:rsidR="00926612" w:rsidRPr="00E67A2A">
              <w:rPr>
                <w:b/>
              </w:rPr>
              <w:t>es</w:t>
            </w:r>
            <w:r w:rsidRPr="00E67A2A">
              <w:rPr>
                <w:b/>
              </w:rPr>
              <w:t>/</w:t>
            </w:r>
            <w:proofErr w:type="spellStart"/>
            <w:r w:rsidRPr="00E67A2A">
              <w:rPr>
                <w:b/>
              </w:rPr>
              <w:t>aaaa</w:t>
            </w:r>
            <w:proofErr w:type="spellEnd"/>
            <w:r w:rsidRPr="00E67A2A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3A39B6D1" w:rsidR="008F1BF7" w:rsidRPr="00E67A2A" w:rsidRDefault="00AC24D7" w:rsidP="008F1BF7">
            <w:pPr>
              <w:rPr>
                <w:color w:val="000000"/>
              </w:rPr>
            </w:pPr>
            <w:r w:rsidRPr="00E67A2A">
              <w:rPr>
                <w:color w:val="000000"/>
              </w:rPr>
              <w:t>31-dic-2017</w:t>
            </w:r>
          </w:p>
          <w:p w14:paraId="42E5513C" w14:textId="2906253F" w:rsidR="007E2B1F" w:rsidRPr="00E67A2A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E67A2A" w:rsidRDefault="00667F51" w:rsidP="007E2B1F">
            <w:pPr>
              <w:rPr>
                <w:b/>
              </w:rPr>
            </w:pPr>
            <w:r w:rsidRPr="00E67A2A">
              <w:rPr>
                <w:b/>
              </w:rPr>
              <w:t>Concedido</w:t>
            </w:r>
            <w:r w:rsidR="00F6371B" w:rsidRPr="00E67A2A">
              <w:rPr>
                <w:b/>
              </w:rPr>
              <w:t xml:space="preserve"> (€)</w:t>
            </w:r>
            <w:r w:rsidRPr="00E67A2A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7427166" w14:textId="77777777" w:rsidR="00E000A9" w:rsidRPr="00E67A2A" w:rsidRDefault="00E000A9" w:rsidP="00E000A9">
            <w:pPr>
              <w:rPr>
                <w:color w:val="000000"/>
              </w:rPr>
            </w:pPr>
            <w:r w:rsidRPr="00E67A2A">
              <w:rPr>
                <w:color w:val="000000"/>
              </w:rPr>
              <w:t>30.250</w:t>
            </w:r>
          </w:p>
          <w:p w14:paraId="66699A36" w14:textId="3E5E0F1F" w:rsidR="00667F51" w:rsidRPr="00E67A2A" w:rsidRDefault="00667F51" w:rsidP="00E000A9">
            <w:pPr>
              <w:tabs>
                <w:tab w:val="left" w:pos="3376"/>
              </w:tabs>
            </w:pPr>
          </w:p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E67A2A" w:rsidRDefault="007E2B1F" w:rsidP="007E2B1F">
            <w:pPr>
              <w:rPr>
                <w:b/>
              </w:rPr>
            </w:pPr>
            <w:r w:rsidRPr="00E67A2A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32E84B2B" w:rsidR="007E2B1F" w:rsidRPr="00E67A2A" w:rsidRDefault="00EC7D9F" w:rsidP="00EC7D9F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67A2A">
              <w:rPr>
                <w:rFonts w:cs="Helvetica"/>
              </w:rPr>
              <w:t xml:space="preserve">El proyecto profundizará en el conocimiento de las innovaciones sociales que se están dando en torno a dinámicas agroecológicas vinculadas a Circuitos Cortos de Alimentación en la Comunidad de Madrid y en comarcas próximas al espacio metropolitano madrileño. Son dinámicas basadas en nuevos modelos de </w:t>
            </w:r>
            <w:r w:rsidRPr="00E67A2A">
              <w:rPr>
                <w:rFonts w:cs="Helvetica"/>
              </w:rPr>
              <w:lastRenderedPageBreak/>
              <w:t>relación socioeconómica y de desarrollo rural que plantean estrategias y promueven procesos orientados a la sostenibilidad ambiental, la resiliencia rural y la soberanía alimentaria, con efectos muy positivos para la articulación territorial.</w:t>
            </w:r>
          </w:p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E67A2A" w:rsidRDefault="007E2B1F" w:rsidP="007E2B1F">
            <w:pPr>
              <w:rPr>
                <w:b/>
              </w:rPr>
            </w:pPr>
            <w:r w:rsidRPr="00E67A2A">
              <w:rPr>
                <w:b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5F64AD1" w14:textId="77777777" w:rsidR="00E000A9" w:rsidRPr="00E67A2A" w:rsidRDefault="00E000A9" w:rsidP="00E000A9">
            <w:pPr>
              <w:rPr>
                <w:color w:val="000000"/>
              </w:rPr>
            </w:pPr>
            <w:r w:rsidRPr="00E67A2A">
              <w:t>CIRCUITOS CORTOS DE ALIMENTACIÓN\INNOVACIONES SOCIALES\AGROECOLOGÍA\GOBERNANZA ADAPTATIVA\RESILIENCIA SOCIOECOLÓGICA</w:t>
            </w:r>
          </w:p>
          <w:p w14:paraId="657A0AF1" w14:textId="16039E10" w:rsidR="007E2B1F" w:rsidRPr="00E67A2A" w:rsidRDefault="007E2B1F" w:rsidP="00667F51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E67A2A" w:rsidRDefault="007E2B1F" w:rsidP="007E2B1F">
            <w:pPr>
              <w:rPr>
                <w:b/>
              </w:rPr>
            </w:pPr>
            <w:r w:rsidRPr="00E67A2A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E67A2A" w:rsidRDefault="007E2B1F" w:rsidP="007E2B1F"/>
        </w:tc>
      </w:tr>
      <w:bookmarkEnd w:id="0"/>
    </w:tbl>
    <w:p w14:paraId="3D185043" w14:textId="77777777" w:rsidR="00667F51" w:rsidRDefault="00667F51" w:rsidP="007E2B1F"/>
    <w:p w14:paraId="707CC7D3" w14:textId="77777777" w:rsidR="00E67A2A" w:rsidRDefault="00E67A2A" w:rsidP="007E2B1F"/>
    <w:p w14:paraId="7E0AE6B4" w14:textId="77777777" w:rsidR="00E67A2A" w:rsidRDefault="00E67A2A" w:rsidP="007E2B1F"/>
    <w:p w14:paraId="03418DBE" w14:textId="77777777" w:rsidR="00E67A2A" w:rsidRDefault="00E67A2A" w:rsidP="007E2B1F"/>
    <w:p w14:paraId="04E7595D" w14:textId="77777777" w:rsidR="00E67A2A" w:rsidRDefault="00E67A2A" w:rsidP="007E2B1F"/>
    <w:p w14:paraId="3A5C0620" w14:textId="77777777" w:rsidR="00E67A2A" w:rsidRDefault="00E67A2A" w:rsidP="007E2B1F"/>
    <w:p w14:paraId="7763D314" w14:textId="77777777" w:rsidR="00E67A2A" w:rsidRDefault="00E67A2A" w:rsidP="007E2B1F"/>
    <w:p w14:paraId="4BA59289" w14:textId="77777777" w:rsidR="00E67A2A" w:rsidRDefault="00E67A2A" w:rsidP="007E2B1F"/>
    <w:p w14:paraId="29F37DBE" w14:textId="77777777" w:rsidR="00E67A2A" w:rsidRDefault="00E67A2A" w:rsidP="007E2B1F"/>
    <w:p w14:paraId="7D2BB20B" w14:textId="77777777" w:rsidR="00E67A2A" w:rsidRDefault="00E67A2A" w:rsidP="007E2B1F"/>
    <w:p w14:paraId="105A4FE7" w14:textId="77777777" w:rsidR="00E67A2A" w:rsidRDefault="00E67A2A" w:rsidP="007E2B1F"/>
    <w:p w14:paraId="73B806CA" w14:textId="77777777" w:rsidR="00E67A2A" w:rsidRDefault="00E67A2A" w:rsidP="007E2B1F"/>
    <w:p w14:paraId="75E96439" w14:textId="77777777" w:rsidR="00E67A2A" w:rsidRDefault="00E67A2A" w:rsidP="007E2B1F"/>
    <w:p w14:paraId="15B6CDD4" w14:textId="77777777" w:rsidR="00E67A2A" w:rsidRDefault="00E67A2A" w:rsidP="007E2B1F"/>
    <w:p w14:paraId="2102FFE1" w14:textId="77777777" w:rsidR="00E67A2A" w:rsidRDefault="00E67A2A" w:rsidP="007E2B1F"/>
    <w:p w14:paraId="0B1F279E" w14:textId="77777777" w:rsidR="00E67A2A" w:rsidRDefault="00E67A2A" w:rsidP="007E2B1F"/>
    <w:p w14:paraId="453F99D0" w14:textId="77777777" w:rsidR="00E67A2A" w:rsidRDefault="00E67A2A" w:rsidP="007E2B1F"/>
    <w:p w14:paraId="33FC89FE" w14:textId="77777777" w:rsidR="00E67A2A" w:rsidRDefault="00E67A2A" w:rsidP="007E2B1F"/>
    <w:p w14:paraId="7A46AF69" w14:textId="77777777" w:rsidR="00E67A2A" w:rsidRDefault="00E67A2A" w:rsidP="007E2B1F"/>
    <w:p w14:paraId="04C43CB2" w14:textId="77777777" w:rsidR="00E67A2A" w:rsidRDefault="00E67A2A" w:rsidP="007E2B1F"/>
    <w:p w14:paraId="77591B5A" w14:textId="77777777" w:rsidR="00E67A2A" w:rsidRDefault="00E67A2A" w:rsidP="007E2B1F"/>
    <w:p w14:paraId="307B4FB8" w14:textId="77777777" w:rsidR="00E67A2A" w:rsidRDefault="00E67A2A" w:rsidP="007E2B1F"/>
    <w:p w14:paraId="05AE21C9" w14:textId="77777777" w:rsidR="00E67A2A" w:rsidRPr="00A84DBD" w:rsidRDefault="00E67A2A" w:rsidP="007E2B1F"/>
    <w:p w14:paraId="68CBDFA5" w14:textId="77777777" w:rsidR="00667F51" w:rsidRPr="00A84DBD" w:rsidRDefault="00667F51" w:rsidP="007E2B1F"/>
    <w:p w14:paraId="704FBDD1" w14:textId="77777777" w:rsidR="00667F51" w:rsidRPr="00A84DBD" w:rsidRDefault="00667F51" w:rsidP="007E2B1F"/>
    <w:p w14:paraId="31024FC0" w14:textId="77777777" w:rsidR="00C9724E" w:rsidRPr="00A84DBD" w:rsidRDefault="00C9724E" w:rsidP="007E2B1F"/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437F068" w14:textId="1338C1C9" w:rsidR="00AC0F8A" w:rsidRPr="00A84DBD" w:rsidRDefault="00AC0F8A" w:rsidP="00AC0F8A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p w14:paraId="33365B7E" w14:textId="77777777" w:rsidR="00AC0F8A" w:rsidRPr="00A84DBD" w:rsidRDefault="00AC0F8A" w:rsidP="007E2B1F"/>
    <w:sectPr w:rsidR="00AC0F8A" w:rsidRPr="00A84DBD" w:rsidSect="007E2B1F">
      <w:footerReference w:type="default" r:id="rId11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F7AEA" w14:textId="77777777" w:rsidR="00133778" w:rsidRDefault="00133778" w:rsidP="00995416">
      <w:r>
        <w:separator/>
      </w:r>
    </w:p>
  </w:endnote>
  <w:endnote w:type="continuationSeparator" w:id="0">
    <w:p w14:paraId="637E26A4" w14:textId="77777777" w:rsidR="00133778" w:rsidRDefault="00133778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2D9A2" w14:textId="77777777" w:rsidR="00133778" w:rsidRDefault="00133778" w:rsidP="00995416">
      <w:r>
        <w:separator/>
      </w:r>
    </w:p>
  </w:footnote>
  <w:footnote w:type="continuationSeparator" w:id="0">
    <w:p w14:paraId="47112513" w14:textId="77777777" w:rsidR="00133778" w:rsidRDefault="00133778" w:rsidP="0099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4038"/>
    <w:multiLevelType w:val="multilevel"/>
    <w:tmpl w:val="C3C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369DF"/>
    <w:rsid w:val="000843FF"/>
    <w:rsid w:val="0009494A"/>
    <w:rsid w:val="000A47B3"/>
    <w:rsid w:val="000E62A2"/>
    <w:rsid w:val="0013202B"/>
    <w:rsid w:val="00133778"/>
    <w:rsid w:val="00133D18"/>
    <w:rsid w:val="0013555C"/>
    <w:rsid w:val="00162E00"/>
    <w:rsid w:val="00190228"/>
    <w:rsid w:val="00195527"/>
    <w:rsid w:val="001B45FC"/>
    <w:rsid w:val="00206A30"/>
    <w:rsid w:val="0024386F"/>
    <w:rsid w:val="00273A4D"/>
    <w:rsid w:val="003142BB"/>
    <w:rsid w:val="00383475"/>
    <w:rsid w:val="003A363C"/>
    <w:rsid w:val="003D17AA"/>
    <w:rsid w:val="003E41D6"/>
    <w:rsid w:val="00422D27"/>
    <w:rsid w:val="00475A27"/>
    <w:rsid w:val="004B43EE"/>
    <w:rsid w:val="0052261C"/>
    <w:rsid w:val="00530F5C"/>
    <w:rsid w:val="005A3C39"/>
    <w:rsid w:val="005C33CB"/>
    <w:rsid w:val="005D1E72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AC24D7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9724E"/>
    <w:rsid w:val="00CB013F"/>
    <w:rsid w:val="00CB144E"/>
    <w:rsid w:val="00D0088E"/>
    <w:rsid w:val="00D054EC"/>
    <w:rsid w:val="00D57DBB"/>
    <w:rsid w:val="00D77DAB"/>
    <w:rsid w:val="00D86830"/>
    <w:rsid w:val="00DD3226"/>
    <w:rsid w:val="00E000A9"/>
    <w:rsid w:val="00E4692B"/>
    <w:rsid w:val="00E5776B"/>
    <w:rsid w:val="00E67A2A"/>
    <w:rsid w:val="00E8152A"/>
    <w:rsid w:val="00EA1EA4"/>
    <w:rsid w:val="00EC7D9F"/>
    <w:rsid w:val="00EE1736"/>
    <w:rsid w:val="00EF1A99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gecomed.org/" TargetMode="External"/><Relationship Id="rId10" Type="http://schemas.openxmlformats.org/officeDocument/2006/relationships/hyperlink" Target="mailto:ccantofr@ucm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2</TotalTime>
  <Pages>2</Pages>
  <Words>403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3</cp:revision>
  <dcterms:created xsi:type="dcterms:W3CDTF">2016-12-12T09:13:00Z</dcterms:created>
  <dcterms:modified xsi:type="dcterms:W3CDTF">2016-12-12T09:16:00Z</dcterms:modified>
</cp:coreProperties>
</file>